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83E86" w:rsidRDefault="00083E86" w:rsidP="00083E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MUEBLES ESCOLARES CANTU, S.A.</w:t>
      </w:r>
    </w:p>
    <w:p w:rsidR="00083E86" w:rsidRDefault="00083E86" w:rsidP="00083E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3E86" w:rsidRDefault="00083E86" w:rsidP="00083E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3E86" w:rsidRDefault="00083E86" w:rsidP="00083E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83E86" w:rsidP="00083E8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0004 </w:t>
      </w:r>
      <w:r>
        <w:rPr>
          <w:rFonts w:ascii="Times New Roman" w:hAnsi="Times New Roman"/>
          <w:szCs w:val="24"/>
        </w:rPr>
        <w:t xml:space="preserve">con el giro:  </w:t>
      </w:r>
      <w:r w:rsidRPr="00083E86">
        <w:rPr>
          <w:rFonts w:ascii="Times New Roman" w:hAnsi="Times New Roman"/>
          <w:b/>
          <w:sz w:val="28"/>
          <w:szCs w:val="24"/>
        </w:rPr>
        <w:t>MUEBLES DE OFICINA Y ESTANTERIA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1" w:rsidRDefault="00877611">
      <w:r>
        <w:separator/>
      </w:r>
    </w:p>
  </w:endnote>
  <w:endnote w:type="continuationSeparator" w:id="0">
    <w:p w:rsidR="00877611" w:rsidRDefault="008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1" w:rsidRDefault="00877611">
      <w:r>
        <w:separator/>
      </w:r>
    </w:p>
  </w:footnote>
  <w:footnote w:type="continuationSeparator" w:id="0">
    <w:p w:rsidR="00877611" w:rsidRDefault="0087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3E86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7761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2019-07-03T18:59:00Z</dcterms:created>
  <dcterms:modified xsi:type="dcterms:W3CDTF">2019-07-03T18:59:00Z</dcterms:modified>
</cp:coreProperties>
</file>