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D6208" w:rsidRDefault="008D6208" w:rsidP="008D62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MICRO RED, S.A. DE C.V.</w:t>
      </w:r>
    </w:p>
    <w:p w:rsidR="008D6208" w:rsidRDefault="008D6208" w:rsidP="008D62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D6208" w:rsidRDefault="008D6208" w:rsidP="008D62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D6208" w:rsidRDefault="008D6208" w:rsidP="008D620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D6208" w:rsidP="008D620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</w:t>
      </w:r>
      <w:bookmarkStart w:id="0" w:name="_GoBack"/>
      <w:bookmarkEnd w:id="0"/>
      <w:r>
        <w:rPr>
          <w:rFonts w:ascii="Times New Roman" w:hAnsi="Times New Roman"/>
          <w:szCs w:val="24"/>
        </w:rPr>
        <w:t>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0015 </w:t>
      </w:r>
      <w:r>
        <w:rPr>
          <w:rFonts w:ascii="Times New Roman" w:hAnsi="Times New Roman"/>
          <w:szCs w:val="24"/>
        </w:rPr>
        <w:t xml:space="preserve">con el giro:  </w:t>
      </w:r>
      <w:r w:rsidRPr="008D6208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40ED">
        <w:rPr>
          <w:rFonts w:ascii="Times New Roman" w:hAnsi="Times New Roman"/>
          <w:sz w:val="24"/>
          <w:szCs w:val="24"/>
        </w:rPr>
        <w:t>sitaria, 10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5A" w:rsidRDefault="0017755A">
      <w:r>
        <w:separator/>
      </w:r>
    </w:p>
  </w:endnote>
  <w:endnote w:type="continuationSeparator" w:id="0">
    <w:p w:rsidR="0017755A" w:rsidRDefault="0017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5A" w:rsidRDefault="0017755A">
      <w:r>
        <w:separator/>
      </w:r>
    </w:p>
  </w:footnote>
  <w:footnote w:type="continuationSeparator" w:id="0">
    <w:p w:rsidR="0017755A" w:rsidRDefault="0017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7755A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6208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2019-05-14T14:30:00Z</dcterms:created>
  <dcterms:modified xsi:type="dcterms:W3CDTF">2019-05-14T14:30:00Z</dcterms:modified>
</cp:coreProperties>
</file>