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65AA0" w:rsidRDefault="00D65AA0" w:rsidP="00D65AA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AUTOMOTRIZ EL TOREO, S.A. DE C.V.</w:t>
      </w:r>
    </w:p>
    <w:p w:rsidR="00D65AA0" w:rsidRDefault="00D65AA0" w:rsidP="00D65A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5AA0" w:rsidRDefault="00D65AA0" w:rsidP="00D65AA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5AA0" w:rsidRDefault="00D65AA0" w:rsidP="00D65AA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65AA0" w:rsidP="00D65AA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</w:t>
      </w:r>
      <w:bookmarkStart w:id="0" w:name="_GoBack"/>
      <w:bookmarkEnd w:id="0"/>
      <w:r>
        <w:rPr>
          <w:rFonts w:ascii="Times New Roman" w:hAnsi="Times New Roman"/>
          <w:szCs w:val="24"/>
        </w:rPr>
        <w:t>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0122 </w:t>
      </w:r>
      <w:r>
        <w:rPr>
          <w:rFonts w:ascii="Times New Roman" w:hAnsi="Times New Roman"/>
          <w:szCs w:val="24"/>
        </w:rPr>
        <w:t xml:space="preserve">con el giro:  </w:t>
      </w:r>
      <w:r w:rsidRPr="00D65AA0">
        <w:rPr>
          <w:rFonts w:ascii="Times New Roman" w:hAnsi="Times New Roman"/>
          <w:b/>
          <w:sz w:val="28"/>
          <w:szCs w:val="24"/>
        </w:rPr>
        <w:t>VEHICULOS Y EQUIPO DE TRANSPORTE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02" w:rsidRDefault="009B0602">
      <w:r>
        <w:separator/>
      </w:r>
    </w:p>
  </w:endnote>
  <w:endnote w:type="continuationSeparator" w:id="0">
    <w:p w:rsidR="009B0602" w:rsidRDefault="009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02" w:rsidRDefault="009B0602">
      <w:r>
        <w:separator/>
      </w:r>
    </w:p>
  </w:footnote>
  <w:footnote w:type="continuationSeparator" w:id="0">
    <w:p w:rsidR="009B0602" w:rsidRDefault="009B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602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AA0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2019-07-12T19:12:00Z</dcterms:created>
  <dcterms:modified xsi:type="dcterms:W3CDTF">2019-07-12T19:12:00Z</dcterms:modified>
</cp:coreProperties>
</file>