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50C2B" w:rsidRDefault="00F50C2B" w:rsidP="00F50C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BUFETTE DE OBRAS SERVICIOS Y SUMINISTROS, S.A. DE C.V.</w:t>
      </w:r>
    </w:p>
    <w:p w:rsidR="00F50C2B" w:rsidRDefault="00F50C2B" w:rsidP="00F50C2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50C2B" w:rsidRDefault="00F50C2B" w:rsidP="00F50C2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50C2B" w:rsidRDefault="00F50C2B" w:rsidP="00F50C2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50C2B" w:rsidP="00F50C2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</w:t>
      </w:r>
      <w:bookmarkStart w:id="0" w:name="_GoBack"/>
      <w:bookmarkEnd w:id="0"/>
      <w:r>
        <w:rPr>
          <w:rFonts w:ascii="Times New Roman" w:hAnsi="Times New Roman"/>
          <w:szCs w:val="24"/>
        </w:rPr>
        <w:t>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0528 </w:t>
      </w:r>
      <w:r>
        <w:rPr>
          <w:rFonts w:ascii="Times New Roman" w:hAnsi="Times New Roman"/>
          <w:szCs w:val="24"/>
        </w:rPr>
        <w:t xml:space="preserve">con el giro:  </w:t>
      </w:r>
      <w:r w:rsidRPr="00F50C2B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D2" w:rsidRDefault="000817D2">
      <w:r>
        <w:separator/>
      </w:r>
    </w:p>
  </w:endnote>
  <w:endnote w:type="continuationSeparator" w:id="0">
    <w:p w:rsidR="000817D2" w:rsidRDefault="0008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D2" w:rsidRDefault="000817D2">
      <w:r>
        <w:separator/>
      </w:r>
    </w:p>
  </w:footnote>
  <w:footnote w:type="continuationSeparator" w:id="0">
    <w:p w:rsidR="000817D2" w:rsidRDefault="0008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17D2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0C2B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2019-08-20T14:13:00Z</dcterms:created>
  <dcterms:modified xsi:type="dcterms:W3CDTF">2019-08-20T14:13:00Z</dcterms:modified>
</cp:coreProperties>
</file>