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A0A3F" w:rsidRDefault="009A0A3F" w:rsidP="009A0A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DE RADIODIAGNOSTICO, S.C.</w:t>
      </w:r>
    </w:p>
    <w:p w:rsidR="009A0A3F" w:rsidRDefault="009A0A3F" w:rsidP="009A0A3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A0A3F" w:rsidRDefault="009A0A3F" w:rsidP="009A0A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A0A3F" w:rsidRDefault="009A0A3F" w:rsidP="009A0A3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A0A3F" w:rsidP="009A0A3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0998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Pr="009A0A3F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F6" w:rsidRDefault="00464EF6">
      <w:r>
        <w:separator/>
      </w:r>
    </w:p>
  </w:endnote>
  <w:endnote w:type="continuationSeparator" w:id="0">
    <w:p w:rsidR="00464EF6" w:rsidRDefault="004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F6" w:rsidRDefault="00464EF6">
      <w:r>
        <w:separator/>
      </w:r>
    </w:p>
  </w:footnote>
  <w:footnote w:type="continuationSeparator" w:id="0">
    <w:p w:rsidR="00464EF6" w:rsidRDefault="004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4EF6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0A3F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2019-08-12T14:11:00Z</dcterms:created>
  <dcterms:modified xsi:type="dcterms:W3CDTF">2019-08-12T14:11:00Z</dcterms:modified>
</cp:coreProperties>
</file>