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F71DC" w:rsidRDefault="00DB0B27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GOMEZ LOZANO JESUS ALFONSO </w:t>
      </w:r>
      <w:r w:rsidR="00BE7CF7" w:rsidRPr="007F71D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F71DC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F71DC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B0B2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B0B27">
        <w:rPr>
          <w:rFonts w:ascii="Times New Roman" w:hAnsi="Times New Roman"/>
          <w:b/>
          <w:sz w:val="32"/>
          <w:szCs w:val="32"/>
        </w:rPr>
        <w:t>10009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B0B27" w:rsidRPr="00DB0B27">
        <w:rPr>
          <w:rFonts w:ascii="Times New Roman" w:hAnsi="Times New Roman"/>
          <w:b/>
          <w:sz w:val="28"/>
          <w:szCs w:val="24"/>
        </w:rPr>
        <w:t>MATERIAL ELECTRICO Y ELECTRONICO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90" w:rsidRDefault="00FB2F90">
      <w:r>
        <w:separator/>
      </w:r>
    </w:p>
  </w:endnote>
  <w:endnote w:type="continuationSeparator" w:id="0">
    <w:p w:rsidR="00FB2F90" w:rsidRDefault="00FB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90" w:rsidRDefault="00FB2F90">
      <w:r>
        <w:separator/>
      </w:r>
    </w:p>
  </w:footnote>
  <w:footnote w:type="continuationSeparator" w:id="0">
    <w:p w:rsidR="00FB2F90" w:rsidRDefault="00FB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2019-03-22T16:28:00Z</dcterms:created>
  <dcterms:modified xsi:type="dcterms:W3CDTF">2019-03-22T16:28:00Z</dcterms:modified>
</cp:coreProperties>
</file>