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E4594" w:rsidRDefault="00867F7A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OVIEDO LOPEZ JOS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  <w:lang w:val="es-MX"/>
        </w:rPr>
        <w:t xml:space="preserve">E ARMANDO </w:t>
      </w:r>
      <w:r w:rsidR="003C2FFC" w:rsidRPr="00FE4594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FE4594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67F7A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67F7A">
        <w:rPr>
          <w:rFonts w:ascii="Times New Roman" w:hAnsi="Times New Roman"/>
          <w:b/>
          <w:sz w:val="32"/>
          <w:szCs w:val="32"/>
        </w:rPr>
        <w:t>10051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VESTUARIO Y UNIFORMES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10AC8">
        <w:rPr>
          <w:rFonts w:ascii="Times New Roman" w:hAnsi="Times New Roman"/>
          <w:sz w:val="24"/>
          <w:szCs w:val="24"/>
        </w:rPr>
        <w:t>sitaria, 17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85" w:rsidRDefault="00B75885">
      <w:r>
        <w:separator/>
      </w:r>
    </w:p>
  </w:endnote>
  <w:endnote w:type="continuationSeparator" w:id="0">
    <w:p w:rsidR="00B75885" w:rsidRDefault="00B7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85" w:rsidRDefault="00B75885">
      <w:r>
        <w:separator/>
      </w:r>
    </w:p>
  </w:footnote>
  <w:footnote w:type="continuationSeparator" w:id="0">
    <w:p w:rsidR="00B75885" w:rsidRDefault="00B7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2019-05-20T14:56:00Z</dcterms:created>
  <dcterms:modified xsi:type="dcterms:W3CDTF">2019-05-20T14:56:00Z</dcterms:modified>
</cp:coreProperties>
</file>