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D65924" w:rsidRDefault="00264F5A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CANTU GONZALEZ ELIEZER </w:t>
      </w:r>
      <w:r w:rsidR="00867F7A" w:rsidRPr="00D65924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3C2FFC" w:rsidRPr="00D65924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="00BE7CF7" w:rsidRPr="00D65924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1A6206" w:rsidRPr="00D65924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264F5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64F5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64F5A">
        <w:rPr>
          <w:rFonts w:ascii="Times New Roman" w:hAnsi="Times New Roman"/>
          <w:b/>
          <w:sz w:val="32"/>
          <w:szCs w:val="32"/>
        </w:rPr>
        <w:t>10054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64F5A">
        <w:rPr>
          <w:rFonts w:ascii="Times New Roman" w:hAnsi="Times New Roman"/>
          <w:b/>
          <w:sz w:val="28"/>
          <w:szCs w:val="24"/>
        </w:rPr>
        <w:t>SERVICIOS PROFESIONALES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50" w:rsidRDefault="006D6450">
      <w:r>
        <w:separator/>
      </w:r>
    </w:p>
  </w:endnote>
  <w:endnote w:type="continuationSeparator" w:id="0">
    <w:p w:rsidR="006D6450" w:rsidRDefault="006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50" w:rsidRDefault="006D6450">
      <w:r>
        <w:separator/>
      </w:r>
    </w:p>
  </w:footnote>
  <w:footnote w:type="continuationSeparator" w:id="0">
    <w:p w:rsidR="006D6450" w:rsidRDefault="006D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2019-05-23T17:35:00Z</dcterms:created>
  <dcterms:modified xsi:type="dcterms:W3CDTF">2019-05-23T17:35:00Z</dcterms:modified>
</cp:coreProperties>
</file>