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A7AFF" w:rsidRDefault="008A7AF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SANCHEZ MORENO LUIS ALBERTO </w:t>
      </w:r>
      <w:r w:rsidR="00264F5A" w:rsidRPr="008A7AF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8A7AF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8A7AF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8A7AF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8A7AF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8A7AF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A7AF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A7AFF">
        <w:rPr>
          <w:rFonts w:ascii="Times New Roman" w:hAnsi="Times New Roman"/>
          <w:b/>
          <w:sz w:val="32"/>
          <w:szCs w:val="32"/>
        </w:rPr>
        <w:t>10061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8A7AFF" w:rsidRPr="008A7AFF">
        <w:rPr>
          <w:rFonts w:ascii="Times New Roman" w:hAnsi="Times New Roman"/>
          <w:b/>
          <w:sz w:val="28"/>
          <w:szCs w:val="24"/>
        </w:rPr>
        <w:t>OTROS ARRENDAMIENTOS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9" w:rsidRDefault="00DE3DC9">
      <w:r>
        <w:separator/>
      </w:r>
    </w:p>
  </w:endnote>
  <w:endnote w:type="continuationSeparator" w:id="0">
    <w:p w:rsidR="00DE3DC9" w:rsidRDefault="00DE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9" w:rsidRDefault="00DE3DC9">
      <w:r>
        <w:separator/>
      </w:r>
    </w:p>
  </w:footnote>
  <w:footnote w:type="continuationSeparator" w:id="0">
    <w:p w:rsidR="00DE3DC9" w:rsidRDefault="00DE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2019-05-31T15:35:00Z</dcterms:created>
  <dcterms:modified xsi:type="dcterms:W3CDTF">2019-05-31T15:35:00Z</dcterms:modified>
</cp:coreProperties>
</file>