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C02AF0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CORE, ESTRATEGIAS Y SOLUCIONES</w:t>
      </w:r>
      <w:r w:rsidR="007D6FE9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02AF0">
        <w:rPr>
          <w:rFonts w:ascii="Times New Roman" w:hAnsi="Times New Roman"/>
          <w:b/>
          <w:sz w:val="32"/>
          <w:szCs w:val="32"/>
        </w:rPr>
        <w:t>10067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C02AF0" w:rsidRPr="00C02AF0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06" w:rsidRDefault="00226D06">
      <w:r>
        <w:separator/>
      </w:r>
    </w:p>
  </w:endnote>
  <w:endnote w:type="continuationSeparator" w:id="0">
    <w:p w:rsidR="00226D06" w:rsidRDefault="002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06" w:rsidRDefault="00226D06">
      <w:r>
        <w:separator/>
      </w:r>
    </w:p>
  </w:footnote>
  <w:footnote w:type="continuationSeparator" w:id="0">
    <w:p w:rsidR="00226D06" w:rsidRDefault="0022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2019-06-06T14:33:00Z</dcterms:created>
  <dcterms:modified xsi:type="dcterms:W3CDTF">2019-06-06T14:33:00Z</dcterms:modified>
</cp:coreProperties>
</file>