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085AEF" w:rsidRDefault="00ED409F" w:rsidP="001A620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>DURAN LIMON OLIVIA</w:t>
      </w:r>
      <w:r w:rsidR="008A7AFF" w:rsidRPr="00085AEF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264F5A" w:rsidRPr="00085AEF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867F7A" w:rsidRPr="00085AEF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3C2FFC" w:rsidRPr="00085AEF">
        <w:rPr>
          <w:rFonts w:ascii="Times New Roman" w:hAnsi="Times New Roman"/>
          <w:b/>
          <w:sz w:val="32"/>
          <w:szCs w:val="28"/>
          <w:lang w:val="es-MX"/>
        </w:rPr>
        <w:t xml:space="preserve"> </w:t>
      </w:r>
      <w:r w:rsidR="00BE7CF7" w:rsidRPr="00085AEF">
        <w:rPr>
          <w:rFonts w:ascii="Times New Roman" w:hAnsi="Times New Roman"/>
          <w:b/>
          <w:sz w:val="32"/>
          <w:szCs w:val="28"/>
          <w:lang w:val="es-MX"/>
        </w:rPr>
        <w:t xml:space="preserve"> </w:t>
      </w:r>
    </w:p>
    <w:p w:rsidR="001A6206" w:rsidRPr="00085AEF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085AEF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ED409F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ED409F">
        <w:rPr>
          <w:rFonts w:ascii="Times New Roman" w:hAnsi="Times New Roman"/>
          <w:b/>
          <w:sz w:val="32"/>
          <w:szCs w:val="32"/>
        </w:rPr>
        <w:t>10083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3F5031">
        <w:rPr>
          <w:rFonts w:ascii="Times New Roman" w:hAnsi="Times New Roman"/>
          <w:szCs w:val="24"/>
        </w:rPr>
        <w:t xml:space="preserve"> </w:t>
      </w:r>
      <w:r w:rsidR="004046E5">
        <w:rPr>
          <w:rFonts w:ascii="Times New Roman" w:hAnsi="Times New Roman"/>
          <w:szCs w:val="24"/>
        </w:rPr>
        <w:t xml:space="preserve"> </w:t>
      </w:r>
      <w:r w:rsidR="00ED409F" w:rsidRPr="00ED409F">
        <w:rPr>
          <w:rFonts w:ascii="Times New Roman" w:hAnsi="Times New Roman"/>
          <w:b/>
          <w:sz w:val="28"/>
          <w:szCs w:val="24"/>
        </w:rPr>
        <w:t>ARTICULOS METALICOS PARA LA CONSTRUCCION</w:t>
      </w:r>
      <w:r w:rsidR="001C3C17" w:rsidRPr="001C3C17">
        <w:rPr>
          <w:rFonts w:ascii="Times New Roman" w:hAnsi="Times New Roman"/>
          <w:b/>
          <w:sz w:val="28"/>
          <w:szCs w:val="24"/>
        </w:rPr>
        <w:t xml:space="preserve"> 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52964">
        <w:rPr>
          <w:rFonts w:ascii="Times New Roman" w:hAnsi="Times New Roman"/>
          <w:b/>
          <w:bCs/>
          <w:sz w:val="28"/>
          <w:szCs w:val="28"/>
        </w:rPr>
        <w:t>Junio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  <w:bookmarkStart w:id="0" w:name="_GoBack"/>
      <w:bookmarkEnd w:id="0"/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ED409F">
        <w:rPr>
          <w:rFonts w:ascii="Times New Roman" w:hAnsi="Times New Roman"/>
          <w:sz w:val="24"/>
          <w:szCs w:val="24"/>
        </w:rPr>
        <w:t>sitaria, 21</w:t>
      </w:r>
      <w:r w:rsidR="00652964">
        <w:rPr>
          <w:rFonts w:ascii="Times New Roman" w:hAnsi="Times New Roman"/>
          <w:sz w:val="24"/>
          <w:szCs w:val="24"/>
        </w:rPr>
        <w:t xml:space="preserve"> de junio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A33" w:rsidRDefault="00181A33">
      <w:r>
        <w:separator/>
      </w:r>
    </w:p>
  </w:endnote>
  <w:endnote w:type="continuationSeparator" w:id="0">
    <w:p w:rsidR="00181A33" w:rsidRDefault="00181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A33" w:rsidRDefault="00181A33">
      <w:r>
        <w:separator/>
      </w:r>
    </w:p>
  </w:footnote>
  <w:footnote w:type="continuationSeparator" w:id="0">
    <w:p w:rsidR="00181A33" w:rsidRDefault="00181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85AEF"/>
    <w:rsid w:val="00090DBC"/>
    <w:rsid w:val="00091914"/>
    <w:rsid w:val="000935DE"/>
    <w:rsid w:val="00094D56"/>
    <w:rsid w:val="00094F10"/>
    <w:rsid w:val="000A35ED"/>
    <w:rsid w:val="000B2445"/>
    <w:rsid w:val="000B7F74"/>
    <w:rsid w:val="000C0FD7"/>
    <w:rsid w:val="000C144B"/>
    <w:rsid w:val="000C2BD5"/>
    <w:rsid w:val="000C2C35"/>
    <w:rsid w:val="000C2CA7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33BF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0883"/>
    <w:rsid w:val="00173B3B"/>
    <w:rsid w:val="00174459"/>
    <w:rsid w:val="00174D7D"/>
    <w:rsid w:val="00176DFB"/>
    <w:rsid w:val="00177450"/>
    <w:rsid w:val="00181820"/>
    <w:rsid w:val="00181A33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E2F"/>
    <w:rsid w:val="001B13FD"/>
    <w:rsid w:val="001B520C"/>
    <w:rsid w:val="001B5921"/>
    <w:rsid w:val="001B5CED"/>
    <w:rsid w:val="001C00CF"/>
    <w:rsid w:val="001C0164"/>
    <w:rsid w:val="001C0FC1"/>
    <w:rsid w:val="001C3C17"/>
    <w:rsid w:val="001C4622"/>
    <w:rsid w:val="001C7D2C"/>
    <w:rsid w:val="001D1C24"/>
    <w:rsid w:val="001D554C"/>
    <w:rsid w:val="001E0212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D0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C2A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5031"/>
    <w:rsid w:val="003F7704"/>
    <w:rsid w:val="00402442"/>
    <w:rsid w:val="00402C10"/>
    <w:rsid w:val="00403D92"/>
    <w:rsid w:val="0040418D"/>
    <w:rsid w:val="004046E5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32DD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2506A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143"/>
    <w:rsid w:val="00563FFE"/>
    <w:rsid w:val="00565C3E"/>
    <w:rsid w:val="00565DFD"/>
    <w:rsid w:val="00566355"/>
    <w:rsid w:val="00573821"/>
    <w:rsid w:val="005858D0"/>
    <w:rsid w:val="005863C7"/>
    <w:rsid w:val="00590360"/>
    <w:rsid w:val="005940A2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3305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2964"/>
    <w:rsid w:val="0065501B"/>
    <w:rsid w:val="00655CA9"/>
    <w:rsid w:val="00655DE3"/>
    <w:rsid w:val="00656E7C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6C26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231E"/>
    <w:rsid w:val="006D6450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06C4D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907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A6C"/>
    <w:rsid w:val="007D0031"/>
    <w:rsid w:val="007D067E"/>
    <w:rsid w:val="007D068D"/>
    <w:rsid w:val="007D3202"/>
    <w:rsid w:val="007D54D6"/>
    <w:rsid w:val="007D6FE9"/>
    <w:rsid w:val="007D7243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6668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38C1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549B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731"/>
    <w:rsid w:val="008A5FA6"/>
    <w:rsid w:val="008A63B0"/>
    <w:rsid w:val="008A7550"/>
    <w:rsid w:val="008A78E1"/>
    <w:rsid w:val="008A7AFF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C4598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9F7251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3A6F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75885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460B"/>
    <w:rsid w:val="00BF542C"/>
    <w:rsid w:val="00C00309"/>
    <w:rsid w:val="00C025C7"/>
    <w:rsid w:val="00C028B8"/>
    <w:rsid w:val="00C02AF0"/>
    <w:rsid w:val="00C03E02"/>
    <w:rsid w:val="00C04A5C"/>
    <w:rsid w:val="00C06432"/>
    <w:rsid w:val="00C12C80"/>
    <w:rsid w:val="00C203FC"/>
    <w:rsid w:val="00C23A71"/>
    <w:rsid w:val="00C26C28"/>
    <w:rsid w:val="00C358F3"/>
    <w:rsid w:val="00C4149C"/>
    <w:rsid w:val="00C51D4A"/>
    <w:rsid w:val="00C52720"/>
    <w:rsid w:val="00C5400E"/>
    <w:rsid w:val="00C5435B"/>
    <w:rsid w:val="00C5627A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2532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26FB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22C4"/>
    <w:rsid w:val="00D2577C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3A0B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3DC9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49F"/>
    <w:rsid w:val="00E91676"/>
    <w:rsid w:val="00E9187E"/>
    <w:rsid w:val="00EA1745"/>
    <w:rsid w:val="00EA3745"/>
    <w:rsid w:val="00EA4F82"/>
    <w:rsid w:val="00EA55B1"/>
    <w:rsid w:val="00EA6632"/>
    <w:rsid w:val="00EB2980"/>
    <w:rsid w:val="00EB3EE8"/>
    <w:rsid w:val="00EB7BB4"/>
    <w:rsid w:val="00ED1D6B"/>
    <w:rsid w:val="00ED409F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10FD"/>
    <w:rsid w:val="00F121DB"/>
    <w:rsid w:val="00F1314D"/>
    <w:rsid w:val="00F14616"/>
    <w:rsid w:val="00F147A4"/>
    <w:rsid w:val="00F14AE0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046C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6AE3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2019-06-19T21:35:00Z</dcterms:created>
  <dcterms:modified xsi:type="dcterms:W3CDTF">2019-06-19T21:35:00Z</dcterms:modified>
</cp:coreProperties>
</file>