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B054A0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LABORATORIOS Y SOLUCIONES LADESA</w:t>
      </w:r>
      <w:r w:rsidR="00BF0BFF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054A0">
        <w:rPr>
          <w:rFonts w:ascii="Times New Roman" w:hAnsi="Times New Roman"/>
          <w:b/>
          <w:sz w:val="32"/>
          <w:szCs w:val="32"/>
        </w:rPr>
        <w:t>10093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3227BC" w:rsidRPr="003227BC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C4" w:rsidRDefault="001677C4">
      <w:r>
        <w:separator/>
      </w:r>
    </w:p>
  </w:endnote>
  <w:endnote w:type="continuationSeparator" w:id="0">
    <w:p w:rsidR="001677C4" w:rsidRDefault="001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C4" w:rsidRDefault="001677C4">
      <w:r>
        <w:separator/>
      </w:r>
    </w:p>
  </w:footnote>
  <w:footnote w:type="continuationSeparator" w:id="0">
    <w:p w:rsidR="001677C4" w:rsidRDefault="0016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2019-06-28T17:15:00Z</dcterms:created>
  <dcterms:modified xsi:type="dcterms:W3CDTF">2019-06-28T17:15:00Z</dcterms:modified>
</cp:coreProperties>
</file>