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CB1A8D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JUBATOOL DE MEXICO, S. DE R.L.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B1A8D">
        <w:rPr>
          <w:rFonts w:ascii="Times New Roman" w:hAnsi="Times New Roman"/>
          <w:b/>
          <w:sz w:val="32"/>
          <w:szCs w:val="32"/>
        </w:rPr>
        <w:t>10095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l giro:  </w:t>
      </w:r>
      <w:r w:rsidR="00CB1A8D" w:rsidRPr="00CB1A8D">
        <w:rPr>
          <w:rFonts w:ascii="Times New Roman" w:hAnsi="Times New Roman"/>
          <w:b/>
          <w:sz w:val="28"/>
          <w:szCs w:val="24"/>
        </w:rPr>
        <w:t>MAQUINARIA Y EQUIPO INDUSTRIAL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27" w:rsidRDefault="00784327">
      <w:r>
        <w:separator/>
      </w:r>
    </w:p>
  </w:endnote>
  <w:endnote w:type="continuationSeparator" w:id="0">
    <w:p w:rsidR="00784327" w:rsidRDefault="007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27" w:rsidRDefault="00784327">
      <w:r>
        <w:separator/>
      </w:r>
    </w:p>
  </w:footnote>
  <w:footnote w:type="continuationSeparator" w:id="0">
    <w:p w:rsidR="00784327" w:rsidRDefault="0078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2019-06-28T18:45:00Z</dcterms:created>
  <dcterms:modified xsi:type="dcterms:W3CDTF">2019-06-28T18:45:00Z</dcterms:modified>
</cp:coreProperties>
</file>