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B0A6D" w:rsidRDefault="006B0A6D" w:rsidP="006B0A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PAZ VILLARREAL JOSE LUIS</w:t>
      </w:r>
    </w:p>
    <w:p w:rsidR="006B0A6D" w:rsidRDefault="006B0A6D" w:rsidP="006B0A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0A6D" w:rsidRDefault="006B0A6D" w:rsidP="006B0A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0A6D" w:rsidRDefault="006B0A6D" w:rsidP="006B0A6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B0A6D" w:rsidP="006B0A6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1010 </w:t>
      </w:r>
      <w:r>
        <w:rPr>
          <w:rFonts w:ascii="Times New Roman" w:hAnsi="Times New Roman"/>
          <w:szCs w:val="24"/>
        </w:rPr>
        <w:t xml:space="preserve">con el giro:  </w:t>
      </w:r>
      <w:r w:rsidRPr="006B0A6D">
        <w:rPr>
          <w:rFonts w:ascii="Times New Roman" w:hAnsi="Times New Roman"/>
          <w:b/>
          <w:sz w:val="28"/>
          <w:szCs w:val="24"/>
        </w:rPr>
        <w:t>SERVICIOS DE LAVANDERIA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30" w:rsidRDefault="00E40C30">
      <w:r>
        <w:separator/>
      </w:r>
    </w:p>
  </w:endnote>
  <w:endnote w:type="continuationSeparator" w:id="0">
    <w:p w:rsidR="00E40C30" w:rsidRDefault="00E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30" w:rsidRDefault="00E40C30">
      <w:r>
        <w:separator/>
      </w:r>
    </w:p>
  </w:footnote>
  <w:footnote w:type="continuationSeparator" w:id="0">
    <w:p w:rsidR="00E40C30" w:rsidRDefault="00E4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0A6D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C30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2019-09-19T20:58:00Z</dcterms:created>
  <dcterms:modified xsi:type="dcterms:W3CDTF">2019-09-19T20:58:00Z</dcterms:modified>
</cp:coreProperties>
</file>