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764266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 INTERAMERICA MEXICANA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64266">
        <w:rPr>
          <w:rFonts w:ascii="Times New Roman" w:hAnsi="Times New Roman"/>
          <w:b/>
          <w:sz w:val="32"/>
          <w:szCs w:val="32"/>
        </w:rPr>
        <w:t>10113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64266" w:rsidRPr="00764266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9A" w:rsidRDefault="006B4E9A">
      <w:r>
        <w:separator/>
      </w:r>
    </w:p>
  </w:endnote>
  <w:endnote w:type="continuationSeparator" w:id="0">
    <w:p w:rsidR="006B4E9A" w:rsidRDefault="006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9A" w:rsidRDefault="006B4E9A">
      <w:r>
        <w:separator/>
      </w:r>
    </w:p>
  </w:footnote>
  <w:footnote w:type="continuationSeparator" w:id="0">
    <w:p w:rsidR="006B4E9A" w:rsidRDefault="006B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2019-07-18T16:51:00Z</dcterms:created>
  <dcterms:modified xsi:type="dcterms:W3CDTF">2019-07-18T16:51:00Z</dcterms:modified>
</cp:coreProperties>
</file>