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E17723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PGAMEX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17723">
        <w:rPr>
          <w:rFonts w:ascii="Times New Roman" w:hAnsi="Times New Roman"/>
          <w:b/>
          <w:sz w:val="32"/>
          <w:szCs w:val="32"/>
        </w:rPr>
        <w:t>10119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giro:  </w:t>
      </w:r>
      <w:r w:rsidR="00E17723" w:rsidRPr="00E17723">
        <w:rPr>
          <w:rFonts w:ascii="Times New Roman" w:hAnsi="Times New Roman"/>
          <w:b/>
          <w:sz w:val="28"/>
          <w:szCs w:val="24"/>
        </w:rPr>
        <w:t>MUEBLES DE OFICINA Y ESTANTERIA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67" w:rsidRDefault="00F45967">
      <w:r>
        <w:separator/>
      </w:r>
    </w:p>
  </w:endnote>
  <w:endnote w:type="continuationSeparator" w:id="0">
    <w:p w:rsidR="00F45967" w:rsidRDefault="00F4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67" w:rsidRDefault="00F45967">
      <w:r>
        <w:separator/>
      </w:r>
    </w:p>
  </w:footnote>
  <w:footnote w:type="continuationSeparator" w:id="0">
    <w:p w:rsidR="00F45967" w:rsidRDefault="00F4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2019-07-19T17:17:00Z</dcterms:created>
  <dcterms:modified xsi:type="dcterms:W3CDTF">2019-07-19T17:17:00Z</dcterms:modified>
</cp:coreProperties>
</file>