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9C0390" w:rsidRDefault="002C5D86" w:rsidP="009C039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GARZA GONZALEZ MARIO ENRIQUE</w:t>
      </w:r>
      <w:r w:rsidR="003B79A2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9C0390" w:rsidRDefault="009C0390" w:rsidP="009C039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C0390" w:rsidRDefault="009C0390" w:rsidP="009C039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C0390" w:rsidRDefault="009C0390" w:rsidP="009C0390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9C0390" w:rsidP="009C0390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1F78DA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2C5D86">
        <w:rPr>
          <w:rFonts w:ascii="Times New Roman" w:hAnsi="Times New Roman"/>
          <w:b/>
          <w:sz w:val="32"/>
          <w:szCs w:val="32"/>
        </w:rPr>
        <w:t>10132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2C5D86" w:rsidRPr="002C5D86">
        <w:rPr>
          <w:rFonts w:ascii="Times New Roman" w:hAnsi="Times New Roman"/>
          <w:b/>
          <w:sz w:val="28"/>
          <w:szCs w:val="24"/>
        </w:rPr>
        <w:t>OBRA PUBLICA EN BIENES PROPIOS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C0390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37568">
        <w:rPr>
          <w:rFonts w:ascii="Times New Roman" w:hAnsi="Times New Roman"/>
          <w:sz w:val="24"/>
          <w:szCs w:val="24"/>
        </w:rPr>
        <w:t>sitaria, 16</w:t>
      </w:r>
      <w:bookmarkStart w:id="0" w:name="_GoBack"/>
      <w:bookmarkEnd w:id="0"/>
      <w:r w:rsidR="009C0390">
        <w:rPr>
          <w:rFonts w:ascii="Times New Roman" w:hAnsi="Times New Roman"/>
          <w:sz w:val="24"/>
          <w:szCs w:val="24"/>
        </w:rPr>
        <w:t xml:space="preserve"> de agosto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767" w:rsidRDefault="00C81767">
      <w:r>
        <w:separator/>
      </w:r>
    </w:p>
  </w:endnote>
  <w:endnote w:type="continuationSeparator" w:id="0">
    <w:p w:rsidR="00C81767" w:rsidRDefault="00C8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767" w:rsidRDefault="00C81767">
      <w:r>
        <w:separator/>
      </w:r>
    </w:p>
  </w:footnote>
  <w:footnote w:type="continuationSeparator" w:id="0">
    <w:p w:rsidR="00C81767" w:rsidRDefault="00C81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5F7E"/>
    <w:rsid w:val="00B264BE"/>
    <w:rsid w:val="00B31D6D"/>
    <w:rsid w:val="00B34D33"/>
    <w:rsid w:val="00B3783A"/>
    <w:rsid w:val="00B40DDF"/>
    <w:rsid w:val="00B47022"/>
    <w:rsid w:val="00B507AC"/>
    <w:rsid w:val="00B52313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13C9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4</cp:revision>
  <cp:lastPrinted>2017-10-20T16:22:00Z</cp:lastPrinted>
  <dcterms:created xsi:type="dcterms:W3CDTF">2019-08-14T19:58:00Z</dcterms:created>
  <dcterms:modified xsi:type="dcterms:W3CDTF">2019-08-15T14:25:00Z</dcterms:modified>
</cp:coreProperties>
</file>