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0390" w:rsidRDefault="00D269E3" w:rsidP="009C03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FUMICONTROL DE MONTERREY, S.A. DE C.V.</w:t>
      </w:r>
      <w:r w:rsidR="003B79A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C0390" w:rsidRDefault="009C0390" w:rsidP="009C03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C0390" w:rsidRDefault="009C0390" w:rsidP="009C03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C0390" w:rsidP="009C039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269E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269E3">
        <w:rPr>
          <w:rFonts w:ascii="Times New Roman" w:hAnsi="Times New Roman"/>
          <w:b/>
          <w:sz w:val="32"/>
          <w:szCs w:val="32"/>
        </w:rPr>
        <w:t>10134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269E3" w:rsidRPr="00D269E3">
        <w:rPr>
          <w:rFonts w:ascii="Times New Roman" w:hAnsi="Times New Roman"/>
          <w:b/>
          <w:sz w:val="28"/>
          <w:szCs w:val="24"/>
        </w:rPr>
        <w:t>SERVICIOS DE FUMIGACION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F1FAC">
        <w:rPr>
          <w:rFonts w:ascii="Times New Roman" w:hAnsi="Times New Roman"/>
          <w:sz w:val="24"/>
          <w:szCs w:val="24"/>
        </w:rPr>
        <w:t>sitaria, 16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0D" w:rsidRDefault="0077710D">
      <w:r>
        <w:separator/>
      </w:r>
    </w:p>
  </w:endnote>
  <w:endnote w:type="continuationSeparator" w:id="0">
    <w:p w:rsidR="0077710D" w:rsidRDefault="0077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0D" w:rsidRDefault="0077710D">
      <w:r>
        <w:separator/>
      </w:r>
    </w:p>
  </w:footnote>
  <w:footnote w:type="continuationSeparator" w:id="0">
    <w:p w:rsidR="0077710D" w:rsidRDefault="0077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172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7710D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C7C23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269E3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48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1FAC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2019-08-15T15:08:00Z</dcterms:created>
  <dcterms:modified xsi:type="dcterms:W3CDTF">2019-08-15T15:08:00Z</dcterms:modified>
</cp:coreProperties>
</file>