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2A5655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GOMEZ DE LARA FERNANDO JUAN JOSE</w:t>
      </w:r>
      <w:r w:rsidR="003B79A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F78DA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A5655">
        <w:rPr>
          <w:rFonts w:ascii="Times New Roman" w:hAnsi="Times New Roman"/>
          <w:b/>
          <w:sz w:val="32"/>
          <w:szCs w:val="32"/>
        </w:rPr>
        <w:t>10135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A5655" w:rsidRPr="002A5655">
        <w:rPr>
          <w:rFonts w:ascii="Times New Roman" w:hAnsi="Times New Roman"/>
          <w:b/>
          <w:sz w:val="28"/>
          <w:szCs w:val="24"/>
        </w:rPr>
        <w:t>SERVICIOS DE CAPACITACION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37568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8E" w:rsidRDefault="00B2568E">
      <w:r>
        <w:separator/>
      </w:r>
    </w:p>
  </w:endnote>
  <w:endnote w:type="continuationSeparator" w:id="0">
    <w:p w:rsidR="00B2568E" w:rsidRDefault="00B2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8E" w:rsidRDefault="00B2568E">
      <w:r>
        <w:separator/>
      </w:r>
    </w:p>
  </w:footnote>
  <w:footnote w:type="continuationSeparator" w:id="0">
    <w:p w:rsidR="00B2568E" w:rsidRDefault="00B2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2019-08-15T20:45:00Z</dcterms:created>
  <dcterms:modified xsi:type="dcterms:W3CDTF">2019-08-15T20:45:00Z</dcterms:modified>
</cp:coreProperties>
</file>