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B66934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MANTENIMIENTO Y SERVICIOS INTEGRALES SUSTENTA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6934">
        <w:rPr>
          <w:rFonts w:ascii="Times New Roman" w:hAnsi="Times New Roman"/>
          <w:b/>
          <w:sz w:val="32"/>
          <w:szCs w:val="32"/>
        </w:rPr>
        <w:t>10144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="00B66934" w:rsidRPr="00B66934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55" w:rsidRDefault="00947955">
      <w:r>
        <w:separator/>
      </w:r>
    </w:p>
  </w:endnote>
  <w:endnote w:type="continuationSeparator" w:id="0">
    <w:p w:rsidR="00947955" w:rsidRDefault="0094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55" w:rsidRDefault="00947955">
      <w:r>
        <w:separator/>
      </w:r>
    </w:p>
  </w:footnote>
  <w:footnote w:type="continuationSeparator" w:id="0">
    <w:p w:rsidR="00947955" w:rsidRDefault="0094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6F5B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3ECA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47955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6934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2019-08-22T14:05:00Z</dcterms:created>
  <dcterms:modified xsi:type="dcterms:W3CDTF">2019-08-22T14:05:00Z</dcterms:modified>
</cp:coreProperties>
</file>