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693C81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AGM ARQUITECTURA INTEGRATIVA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693C81">
        <w:rPr>
          <w:rFonts w:ascii="Times New Roman" w:hAnsi="Times New Roman"/>
          <w:b/>
          <w:sz w:val="32"/>
          <w:szCs w:val="32"/>
        </w:rPr>
        <w:t>10146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41182" w:rsidRPr="00D41182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FB" w:rsidRDefault="00647DFB">
      <w:r>
        <w:separator/>
      </w:r>
    </w:p>
  </w:endnote>
  <w:endnote w:type="continuationSeparator" w:id="0">
    <w:p w:rsidR="00647DFB" w:rsidRDefault="0064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FB" w:rsidRDefault="00647DFB">
      <w:r>
        <w:separator/>
      </w:r>
    </w:p>
  </w:footnote>
  <w:footnote w:type="continuationSeparator" w:id="0">
    <w:p w:rsidR="00647DFB" w:rsidRDefault="0064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2019-08-22T14:40:00Z</dcterms:created>
  <dcterms:modified xsi:type="dcterms:W3CDTF">2019-08-22T14:40:00Z</dcterms:modified>
</cp:coreProperties>
</file>