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D76622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&amp; ORGANIZACIÓN MEXICO XXI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76622">
        <w:rPr>
          <w:rFonts w:ascii="Times New Roman" w:hAnsi="Times New Roman"/>
          <w:b/>
          <w:sz w:val="32"/>
          <w:szCs w:val="32"/>
        </w:rPr>
        <w:t>10149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el giro:  </w:t>
      </w:r>
      <w:r w:rsidR="00D76622" w:rsidRPr="00D7662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EE" w:rsidRDefault="00FC28EE">
      <w:r>
        <w:separator/>
      </w:r>
    </w:p>
  </w:endnote>
  <w:endnote w:type="continuationSeparator" w:id="0">
    <w:p w:rsidR="00FC28EE" w:rsidRDefault="00F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EE" w:rsidRDefault="00FC28EE">
      <w:r>
        <w:separator/>
      </w:r>
    </w:p>
  </w:footnote>
  <w:footnote w:type="continuationSeparator" w:id="0">
    <w:p w:rsidR="00FC28EE" w:rsidRDefault="00FC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6622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28E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2019-08-22T15:54:00Z</dcterms:created>
  <dcterms:modified xsi:type="dcterms:W3CDTF">2019-08-22T15:54:00Z</dcterms:modified>
</cp:coreProperties>
</file>