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D569E3" w:rsidRDefault="00B5623B" w:rsidP="00D569E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SERVICIOS A LA INDUSTRIA CYC</w:t>
      </w:r>
      <w:r w:rsidR="00D41182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D569E3" w:rsidRDefault="00D569E3" w:rsidP="00D569E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569E3" w:rsidRDefault="00D569E3" w:rsidP="00D569E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569E3" w:rsidRDefault="00D569E3" w:rsidP="00D569E3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D569E3" w:rsidP="00D569E3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7F4E7A">
        <w:rPr>
          <w:rFonts w:ascii="Times New Roman" w:hAnsi="Times New Roman"/>
          <w:szCs w:val="24"/>
        </w:rPr>
        <w:t>l</w:t>
      </w:r>
      <w:r w:rsidR="00D41182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B5623B">
        <w:rPr>
          <w:rFonts w:ascii="Times New Roman" w:hAnsi="Times New Roman"/>
          <w:b/>
          <w:sz w:val="32"/>
          <w:szCs w:val="32"/>
        </w:rPr>
        <w:t>10156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VESTUARIO Y UNIFORMES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 xml:space="preserve">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C0390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F4E7A">
        <w:rPr>
          <w:rFonts w:ascii="Times New Roman" w:hAnsi="Times New Roman"/>
          <w:sz w:val="24"/>
          <w:szCs w:val="24"/>
        </w:rPr>
        <w:t>sitaria, 23</w:t>
      </w:r>
      <w:r w:rsidR="009C0390">
        <w:rPr>
          <w:rFonts w:ascii="Times New Roman" w:hAnsi="Times New Roman"/>
          <w:sz w:val="24"/>
          <w:szCs w:val="24"/>
        </w:rPr>
        <w:t xml:space="preserve"> de agosto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386" w:rsidRDefault="003A2386">
      <w:r>
        <w:separator/>
      </w:r>
    </w:p>
  </w:endnote>
  <w:endnote w:type="continuationSeparator" w:id="0">
    <w:p w:rsidR="003A2386" w:rsidRDefault="003A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386" w:rsidRDefault="003A2386">
      <w:r>
        <w:separator/>
      </w:r>
    </w:p>
  </w:footnote>
  <w:footnote w:type="continuationSeparator" w:id="0">
    <w:p w:rsidR="003A2386" w:rsidRDefault="003A2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56E2"/>
    <w:rsid w:val="00CC13C9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2D68"/>
    <w:rsid w:val="00D64575"/>
    <w:rsid w:val="00D65924"/>
    <w:rsid w:val="00D65BFC"/>
    <w:rsid w:val="00D739CF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2019-08-22T19:58:00Z</dcterms:created>
  <dcterms:modified xsi:type="dcterms:W3CDTF">2019-08-22T19:58:00Z</dcterms:modified>
</cp:coreProperties>
</file>