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FC35F3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PROYECTOS Y PRODUCCIONES DEL NORESTE</w:t>
      </w:r>
      <w:r w:rsidR="00CD6540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CD654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C35F3">
        <w:rPr>
          <w:rFonts w:ascii="Times New Roman" w:hAnsi="Times New Roman"/>
          <w:b/>
          <w:sz w:val="32"/>
          <w:szCs w:val="32"/>
        </w:rPr>
        <w:t>10162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C35F3" w:rsidRPr="00FC35F3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35F3">
        <w:rPr>
          <w:rFonts w:ascii="Times New Roman" w:hAnsi="Times New Roman"/>
          <w:sz w:val="24"/>
          <w:szCs w:val="24"/>
        </w:rPr>
        <w:t>sitaria, 30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2B" w:rsidRDefault="00F70D2B">
      <w:r>
        <w:separator/>
      </w:r>
    </w:p>
  </w:endnote>
  <w:endnote w:type="continuationSeparator" w:id="0">
    <w:p w:rsidR="00F70D2B" w:rsidRDefault="00F7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2B" w:rsidRDefault="00F70D2B">
      <w:r>
        <w:separator/>
      </w:r>
    </w:p>
  </w:footnote>
  <w:footnote w:type="continuationSeparator" w:id="0">
    <w:p w:rsidR="00F70D2B" w:rsidRDefault="00F7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2019-08-30T14:54:00Z</dcterms:created>
  <dcterms:modified xsi:type="dcterms:W3CDTF">2019-08-30T14:54:00Z</dcterms:modified>
</cp:coreProperties>
</file>