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36025D" w:rsidRDefault="0036025D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36025D">
        <w:rPr>
          <w:rFonts w:ascii="Times New Roman" w:hAnsi="Times New Roman"/>
          <w:b/>
          <w:sz w:val="28"/>
          <w:szCs w:val="28"/>
          <w:lang w:val="en-US"/>
        </w:rPr>
        <w:t>GARMONT BEND AND WELD</w:t>
      </w:r>
      <w:r w:rsidR="00D614F8" w:rsidRPr="0036025D">
        <w:rPr>
          <w:rFonts w:ascii="Times New Roman" w:hAnsi="Times New Roman"/>
          <w:b/>
          <w:sz w:val="28"/>
          <w:szCs w:val="28"/>
          <w:lang w:val="en-US"/>
        </w:rPr>
        <w:t>, S.A. DE C.V.</w:t>
      </w:r>
      <w:proofErr w:type="gramEnd"/>
    </w:p>
    <w:p w:rsidR="002034C8" w:rsidRPr="0036025D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36025D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2034C8" w:rsidP="002034C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D614F8">
        <w:rPr>
          <w:rFonts w:ascii="Times New Roman" w:hAnsi="Times New Roman"/>
          <w:szCs w:val="24"/>
        </w:rPr>
        <w:t xml:space="preserve">e comunico que la </w:t>
      </w:r>
      <w:bookmarkStart w:id="0" w:name="_GoBack"/>
      <w:bookmarkEnd w:id="0"/>
      <w:r w:rsidR="00D614F8">
        <w:rPr>
          <w:rFonts w:ascii="Times New Roman" w:hAnsi="Times New Roman"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36025D">
        <w:rPr>
          <w:rFonts w:ascii="Times New Roman" w:hAnsi="Times New Roman"/>
          <w:b/>
          <w:sz w:val="32"/>
          <w:szCs w:val="32"/>
        </w:rPr>
        <w:t>10172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36025D" w:rsidRPr="0036025D">
        <w:rPr>
          <w:rFonts w:ascii="Times New Roman" w:hAnsi="Times New Roman"/>
          <w:b/>
          <w:sz w:val="28"/>
          <w:szCs w:val="24"/>
        </w:rPr>
        <w:t>OBRA PUBLICA EN BIENES PROPIOS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2034C8"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4A5358">
        <w:rPr>
          <w:rFonts w:ascii="Times New Roman" w:hAnsi="Times New Roman"/>
          <w:sz w:val="24"/>
          <w:szCs w:val="24"/>
        </w:rPr>
        <w:t>sitaria, 13</w:t>
      </w:r>
      <w:r w:rsidR="002034C8">
        <w:rPr>
          <w:rFonts w:ascii="Times New Roman" w:hAnsi="Times New Roman"/>
          <w:sz w:val="24"/>
          <w:szCs w:val="24"/>
        </w:rPr>
        <w:t xml:space="preserve"> de septiembre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D63" w:rsidRDefault="00DE6D63">
      <w:r>
        <w:separator/>
      </w:r>
    </w:p>
  </w:endnote>
  <w:endnote w:type="continuationSeparator" w:id="0">
    <w:p w:rsidR="00DE6D63" w:rsidRDefault="00DE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D63" w:rsidRDefault="00DE6D63">
      <w:r>
        <w:separator/>
      </w:r>
    </w:p>
  </w:footnote>
  <w:footnote w:type="continuationSeparator" w:id="0">
    <w:p w:rsidR="00DE6D63" w:rsidRDefault="00DE6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A5358"/>
    <w:rsid w:val="004A5564"/>
    <w:rsid w:val="004B21E8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D65DE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4782"/>
    <w:rsid w:val="00CB56E2"/>
    <w:rsid w:val="00CC13C9"/>
    <w:rsid w:val="00CC792C"/>
    <w:rsid w:val="00CC7C69"/>
    <w:rsid w:val="00CD3949"/>
    <w:rsid w:val="00CD3B45"/>
    <w:rsid w:val="00CD6300"/>
    <w:rsid w:val="00CD654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2EB4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2019-09-17T19:23:00Z</dcterms:created>
  <dcterms:modified xsi:type="dcterms:W3CDTF">2019-09-17T19:23:00Z</dcterms:modified>
</cp:coreProperties>
</file>