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631462" w:rsidRDefault="0063146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31462">
        <w:rPr>
          <w:rFonts w:ascii="Times New Roman" w:hAnsi="Times New Roman"/>
          <w:b/>
          <w:sz w:val="28"/>
          <w:szCs w:val="28"/>
          <w:lang w:val="es-MX"/>
        </w:rPr>
        <w:t>PROYECTOS CONSTRUFEM,</w:t>
      </w:r>
      <w:r w:rsidR="00D614F8" w:rsidRPr="0063146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63146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63146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31462">
        <w:rPr>
          <w:rFonts w:ascii="Times New Roman" w:hAnsi="Times New Roman"/>
          <w:b/>
          <w:sz w:val="32"/>
          <w:szCs w:val="32"/>
        </w:rPr>
        <w:t>10175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6025D" w:rsidRPr="0036025D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6C" w:rsidRDefault="0087436C">
      <w:r>
        <w:separator/>
      </w:r>
    </w:p>
  </w:endnote>
  <w:endnote w:type="continuationSeparator" w:id="0">
    <w:p w:rsidR="0087436C" w:rsidRDefault="008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6C" w:rsidRDefault="0087436C">
      <w:r>
        <w:separator/>
      </w:r>
    </w:p>
  </w:footnote>
  <w:footnote w:type="continuationSeparator" w:id="0">
    <w:p w:rsidR="0087436C" w:rsidRDefault="0087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462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436C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2019-09-17T21:07:00Z</dcterms:created>
  <dcterms:modified xsi:type="dcterms:W3CDTF">2019-09-17T21:07:00Z</dcterms:modified>
</cp:coreProperties>
</file>