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F1759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RGC INGENIERIA</w:t>
      </w:r>
      <w:r w:rsidR="00D614F8" w:rsidRPr="00E3384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759D">
        <w:rPr>
          <w:rFonts w:ascii="Times New Roman" w:hAnsi="Times New Roman"/>
          <w:b/>
          <w:sz w:val="32"/>
          <w:szCs w:val="32"/>
        </w:rPr>
        <w:t>10178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1759D" w:rsidRPr="00F1759D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68" w:rsidRDefault="009E2C68">
      <w:r>
        <w:separator/>
      </w:r>
    </w:p>
  </w:endnote>
  <w:endnote w:type="continuationSeparator" w:id="0">
    <w:p w:rsidR="009E2C68" w:rsidRDefault="009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68" w:rsidRDefault="009E2C68">
      <w:r>
        <w:separator/>
      </w:r>
    </w:p>
  </w:footnote>
  <w:footnote w:type="continuationSeparator" w:id="0">
    <w:p w:rsidR="009E2C68" w:rsidRDefault="009E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2019-09-19T15:01:00Z</dcterms:created>
  <dcterms:modified xsi:type="dcterms:W3CDTF">2019-09-19T15:01:00Z</dcterms:modified>
</cp:coreProperties>
</file>