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E33844" w:rsidRDefault="00753C8C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MACCNO DESARROLLOS Y CONSTRUCCIONES</w:t>
      </w:r>
      <w:r w:rsidR="002739A9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2034C8" w:rsidRPr="00E33844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bookmarkStart w:id="0" w:name="_GoBack"/>
      <w:bookmarkEnd w:id="0"/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E33844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2739A9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753C8C">
        <w:rPr>
          <w:rFonts w:ascii="Times New Roman" w:hAnsi="Times New Roman"/>
          <w:b/>
          <w:sz w:val="32"/>
          <w:szCs w:val="32"/>
        </w:rPr>
        <w:t>10194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63762F" w:rsidRPr="0063762F">
        <w:rPr>
          <w:rFonts w:ascii="Times New Roman" w:hAnsi="Times New Roman"/>
          <w:b/>
          <w:sz w:val="28"/>
          <w:szCs w:val="24"/>
        </w:rPr>
        <w:t>OBRA PUBLICA EN BIENES PROPIOS</w:t>
      </w:r>
      <w:r w:rsidR="00B5623B" w:rsidRPr="00B5623B">
        <w:rPr>
          <w:rFonts w:ascii="Times New Roman" w:hAnsi="Times New Roman"/>
          <w:b/>
          <w:sz w:val="28"/>
          <w:szCs w:val="24"/>
        </w:rPr>
        <w:t xml:space="preserve"> 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3762F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63762F">
        <w:rPr>
          <w:rFonts w:ascii="Times New Roman" w:hAnsi="Times New Roman"/>
          <w:sz w:val="24"/>
          <w:szCs w:val="24"/>
        </w:rPr>
        <w:t>sitaria, 01 de octubre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5CC" w:rsidRDefault="008635CC">
      <w:r>
        <w:separator/>
      </w:r>
    </w:p>
  </w:endnote>
  <w:endnote w:type="continuationSeparator" w:id="0">
    <w:p w:rsidR="008635CC" w:rsidRDefault="00863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5CC" w:rsidRDefault="008635CC">
      <w:r>
        <w:separator/>
      </w:r>
    </w:p>
  </w:footnote>
  <w:footnote w:type="continuationSeparator" w:id="0">
    <w:p w:rsidR="008635CC" w:rsidRDefault="00863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860B2"/>
    <w:rsid w:val="0049139C"/>
    <w:rsid w:val="0049336E"/>
    <w:rsid w:val="004946B7"/>
    <w:rsid w:val="00495B79"/>
    <w:rsid w:val="004A5358"/>
    <w:rsid w:val="004A5564"/>
    <w:rsid w:val="004B21E8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FA7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51D72"/>
    <w:rsid w:val="00854FFD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4782"/>
    <w:rsid w:val="00CB56E2"/>
    <w:rsid w:val="00CC13C9"/>
    <w:rsid w:val="00CC792C"/>
    <w:rsid w:val="00CC7C69"/>
    <w:rsid w:val="00CD3949"/>
    <w:rsid w:val="00CD3B45"/>
    <w:rsid w:val="00CD6300"/>
    <w:rsid w:val="00CD654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2EB4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2019-10-01T21:40:00Z</dcterms:created>
  <dcterms:modified xsi:type="dcterms:W3CDTF">2019-10-01T21:40:00Z</dcterms:modified>
</cp:coreProperties>
</file>