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CA648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GALAN RODRIGUEZ EUSEBIO CAMERINO 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A648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A6480">
        <w:rPr>
          <w:rFonts w:ascii="Times New Roman" w:hAnsi="Times New Roman"/>
          <w:b/>
          <w:sz w:val="32"/>
          <w:szCs w:val="32"/>
        </w:rPr>
        <w:t>10208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A6480" w:rsidRPr="00CA6480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2B" w:rsidRDefault="000C7F2B">
      <w:r>
        <w:separator/>
      </w:r>
    </w:p>
  </w:endnote>
  <w:endnote w:type="continuationSeparator" w:id="0">
    <w:p w:rsidR="000C7F2B" w:rsidRDefault="000C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2B" w:rsidRDefault="000C7F2B">
      <w:r>
        <w:separator/>
      </w:r>
    </w:p>
  </w:footnote>
  <w:footnote w:type="continuationSeparator" w:id="0">
    <w:p w:rsidR="000C7F2B" w:rsidRDefault="000C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2019-10-03T18:54:00Z</dcterms:created>
  <dcterms:modified xsi:type="dcterms:W3CDTF">2019-10-03T18:54:00Z</dcterms:modified>
</cp:coreProperties>
</file>