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964CB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SALDAÑA LARA MARIA REYNA</w:t>
      </w:r>
      <w:r w:rsidR="00CA648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A648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64CB4">
        <w:rPr>
          <w:rFonts w:ascii="Times New Roman" w:hAnsi="Times New Roman"/>
          <w:b/>
          <w:sz w:val="32"/>
          <w:szCs w:val="32"/>
        </w:rPr>
        <w:t>10210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</w:t>
      </w:r>
      <w:bookmarkStart w:id="0" w:name="_GoBack"/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 xml:space="preserve">el giro:  </w:t>
      </w:r>
      <w:r w:rsidR="00964CB4" w:rsidRPr="00964CB4">
        <w:rPr>
          <w:rFonts w:ascii="Times New Roman" w:hAnsi="Times New Roman"/>
          <w:b/>
          <w:sz w:val="28"/>
          <w:szCs w:val="24"/>
        </w:rPr>
        <w:t>PRODUCTOS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69" w:rsidRDefault="00847169">
      <w:r>
        <w:separator/>
      </w:r>
    </w:p>
  </w:endnote>
  <w:endnote w:type="continuationSeparator" w:id="0">
    <w:p w:rsidR="00847169" w:rsidRDefault="0084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69" w:rsidRDefault="00847169">
      <w:r>
        <w:separator/>
      </w:r>
    </w:p>
  </w:footnote>
  <w:footnote w:type="continuationSeparator" w:id="0">
    <w:p w:rsidR="00847169" w:rsidRDefault="0084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2019-10-03T19:49:00Z</dcterms:created>
  <dcterms:modified xsi:type="dcterms:W3CDTF">2019-10-03T19:49:00Z</dcterms:modified>
</cp:coreProperties>
</file>