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B938B3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GONZALEZ LOZANO RODOLFO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B938B3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938B3">
        <w:rPr>
          <w:rFonts w:ascii="Times New Roman" w:hAnsi="Times New Roman"/>
          <w:b/>
          <w:sz w:val="32"/>
          <w:szCs w:val="32"/>
        </w:rPr>
        <w:t>10225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bookmarkStart w:id="0" w:name="_GoBack"/>
      <w:bookmarkEnd w:id="0"/>
      <w:r w:rsidR="00B938B3" w:rsidRPr="00B938B3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804249" w:rsidRPr="00804249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B6" w:rsidRDefault="009353B6">
      <w:r>
        <w:separator/>
      </w:r>
    </w:p>
  </w:endnote>
  <w:endnote w:type="continuationSeparator" w:id="0">
    <w:p w:rsidR="009353B6" w:rsidRDefault="0093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B6" w:rsidRDefault="009353B6">
      <w:r>
        <w:separator/>
      </w:r>
    </w:p>
  </w:footnote>
  <w:footnote w:type="continuationSeparator" w:id="0">
    <w:p w:rsidR="009353B6" w:rsidRDefault="00935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2019-10-08T16:22:00Z</dcterms:created>
  <dcterms:modified xsi:type="dcterms:W3CDTF">2019-10-08T16:22:00Z</dcterms:modified>
</cp:coreProperties>
</file>