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06D4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BRACOX, S.A. DE C.V.</w:t>
      </w:r>
      <w:r w:rsidR="00CA6480" w:rsidRPr="0047532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F06D4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06D49">
        <w:rPr>
          <w:rFonts w:ascii="Times New Roman" w:hAnsi="Times New Roman"/>
          <w:b/>
          <w:sz w:val="32"/>
          <w:szCs w:val="32"/>
        </w:rPr>
        <w:t>10226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EQUIPO Y APARATOS DE COMUNICACIONES Y TELECOMUNICACIONES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7B" w:rsidRDefault="00BC2F7B">
      <w:r>
        <w:separator/>
      </w:r>
    </w:p>
  </w:endnote>
  <w:endnote w:type="continuationSeparator" w:id="0">
    <w:p w:rsidR="00BC2F7B" w:rsidRDefault="00BC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7B" w:rsidRDefault="00BC2F7B">
      <w:r>
        <w:separator/>
      </w:r>
    </w:p>
  </w:footnote>
  <w:footnote w:type="continuationSeparator" w:id="0">
    <w:p w:rsidR="00BC2F7B" w:rsidRDefault="00BC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2019-10-09T19:57:00Z</dcterms:created>
  <dcterms:modified xsi:type="dcterms:W3CDTF">2019-10-09T19:57:00Z</dcterms:modified>
</cp:coreProperties>
</file>