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9326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SISTEMAS Y PROYECTOS ELECTRICOS SYPESA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93262">
        <w:rPr>
          <w:rFonts w:ascii="Times New Roman" w:hAnsi="Times New Roman"/>
          <w:b/>
          <w:sz w:val="32"/>
          <w:szCs w:val="32"/>
        </w:rPr>
        <w:t>10242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9D27AD" w:rsidRPr="009D27AD">
        <w:rPr>
          <w:rFonts w:ascii="Times New Roman" w:hAnsi="Times New Roman"/>
          <w:b/>
          <w:sz w:val="28"/>
          <w:szCs w:val="24"/>
        </w:rPr>
        <w:t>MATERIALES Y ARTICULOS DE CONSTRUCCION Y DE REPARACION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06ED">
        <w:rPr>
          <w:rFonts w:ascii="Times New Roman" w:hAnsi="Times New Roman"/>
          <w:sz w:val="24"/>
          <w:szCs w:val="24"/>
        </w:rPr>
        <w:t>sitaria, 15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21" w:rsidRDefault="008A6721">
      <w:r>
        <w:separator/>
      </w:r>
    </w:p>
  </w:endnote>
  <w:endnote w:type="continuationSeparator" w:id="0">
    <w:p w:rsidR="008A6721" w:rsidRDefault="008A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21" w:rsidRDefault="008A6721">
      <w:r>
        <w:separator/>
      </w:r>
    </w:p>
  </w:footnote>
  <w:footnote w:type="continuationSeparator" w:id="0">
    <w:p w:rsidR="008A6721" w:rsidRDefault="008A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B15E44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11AA0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505B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76CA03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6721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27AD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0932E1"/>
  <w15:docId w15:val="{2215B1D2-6738-4BD1-8A9E-72D8FED9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2019-10-16T16:12:00Z</dcterms:created>
  <dcterms:modified xsi:type="dcterms:W3CDTF">2019-12-05T15:06:00Z</dcterms:modified>
</cp:coreProperties>
</file>