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A3BDE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LAVATA</w:t>
      </w:r>
      <w:r w:rsidR="0047439F">
        <w:rPr>
          <w:rFonts w:ascii="Times New Roman" w:hAnsi="Times New Roman"/>
          <w:b/>
          <w:sz w:val="28"/>
          <w:szCs w:val="28"/>
          <w:lang w:val="es-MX"/>
        </w:rPr>
        <w:t>P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LA SILLA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A3BDE">
        <w:rPr>
          <w:rFonts w:ascii="Times New Roman" w:hAnsi="Times New Roman"/>
          <w:b/>
          <w:sz w:val="32"/>
          <w:szCs w:val="32"/>
        </w:rPr>
        <w:t>10244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AA3BDE" w:rsidRPr="00AA3BDE">
        <w:rPr>
          <w:rFonts w:ascii="Times New Roman" w:hAnsi="Times New Roman"/>
          <w:b/>
          <w:sz w:val="28"/>
          <w:szCs w:val="24"/>
        </w:rPr>
        <w:t>SERVICIOS DE LIMPIEZA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06ED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D7" w:rsidRDefault="00B67BD7">
      <w:r>
        <w:separator/>
      </w:r>
    </w:p>
  </w:endnote>
  <w:endnote w:type="continuationSeparator" w:id="0">
    <w:p w:rsidR="00B67BD7" w:rsidRDefault="00B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D7" w:rsidRDefault="00B67BD7">
      <w:r>
        <w:separator/>
      </w:r>
    </w:p>
  </w:footnote>
  <w:footnote w:type="continuationSeparator" w:id="0">
    <w:p w:rsidR="00B67BD7" w:rsidRDefault="00B6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F21049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F5867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6309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23E707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39F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67BD7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77C464"/>
  <w15:docId w15:val="{FD24BF96-15D2-46BC-99C3-8421A79D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2019-10-16T19:18:00Z</dcterms:created>
  <dcterms:modified xsi:type="dcterms:W3CDTF">2019-10-22T15:14:00Z</dcterms:modified>
</cp:coreProperties>
</file>