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C466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TECHNO ACCESSORIES,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C4663">
        <w:rPr>
          <w:rFonts w:ascii="Times New Roman" w:hAnsi="Times New Roman"/>
          <w:b/>
          <w:sz w:val="32"/>
          <w:szCs w:val="32"/>
        </w:rPr>
        <w:t>10274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C4663" w:rsidRPr="00BC4663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72" w:rsidRDefault="00392C72">
      <w:r>
        <w:separator/>
      </w:r>
    </w:p>
  </w:endnote>
  <w:endnote w:type="continuationSeparator" w:id="0">
    <w:p w:rsidR="00392C72" w:rsidRDefault="003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72" w:rsidRDefault="00392C72">
      <w:r>
        <w:separator/>
      </w:r>
    </w:p>
  </w:footnote>
  <w:footnote w:type="continuationSeparator" w:id="0">
    <w:p w:rsidR="00392C72" w:rsidRDefault="0039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7774B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2019-11-04T15:12:00Z</dcterms:created>
  <dcterms:modified xsi:type="dcterms:W3CDTF">2019-11-04T15:12:00Z</dcterms:modified>
</cp:coreProperties>
</file>