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D0E3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BAHENA MARISCAL GABRIEL FRANCISCO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D0E3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D0E39">
        <w:rPr>
          <w:rFonts w:ascii="Times New Roman" w:hAnsi="Times New Roman"/>
          <w:b/>
          <w:sz w:val="32"/>
          <w:szCs w:val="32"/>
        </w:rPr>
        <w:t>10291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D0E39" w:rsidRPr="00FD0E39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D7" w:rsidRDefault="00500DD7">
      <w:r>
        <w:separator/>
      </w:r>
    </w:p>
  </w:endnote>
  <w:endnote w:type="continuationSeparator" w:id="0">
    <w:p w:rsidR="00500DD7" w:rsidRDefault="0050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D7" w:rsidRDefault="00500DD7">
      <w:r>
        <w:separator/>
      </w:r>
    </w:p>
  </w:footnote>
  <w:footnote w:type="continuationSeparator" w:id="0">
    <w:p w:rsidR="00500DD7" w:rsidRDefault="0050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66D49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2019-11-20T20:31:00Z</dcterms:created>
  <dcterms:modified xsi:type="dcterms:W3CDTF">2019-11-20T20:31:00Z</dcterms:modified>
</cp:coreProperties>
</file>