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F412B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FERRETERIA ELIZAR,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412B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412BD">
        <w:rPr>
          <w:rFonts w:ascii="Times New Roman" w:hAnsi="Times New Roman"/>
          <w:b/>
          <w:sz w:val="32"/>
          <w:szCs w:val="32"/>
        </w:rPr>
        <w:t>10292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F412BD" w:rsidRPr="00F412BD">
        <w:rPr>
          <w:rFonts w:ascii="Times New Roman" w:hAnsi="Times New Roman"/>
          <w:b/>
          <w:sz w:val="28"/>
          <w:szCs w:val="24"/>
        </w:rPr>
        <w:t>MATERIALES Y ARTICULOS DE CONSTRUCCION Y DE REPARACION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F9" w:rsidRDefault="00DA17F9">
      <w:r>
        <w:separator/>
      </w:r>
    </w:p>
  </w:endnote>
  <w:endnote w:type="continuationSeparator" w:id="0">
    <w:p w:rsidR="00DA17F9" w:rsidRDefault="00DA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F9" w:rsidRDefault="00DA17F9">
      <w:r>
        <w:separator/>
      </w:r>
    </w:p>
  </w:footnote>
  <w:footnote w:type="continuationSeparator" w:id="0">
    <w:p w:rsidR="00DA17F9" w:rsidRDefault="00DA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EE69B8D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2019-11-20T20:49:00Z</dcterms:created>
  <dcterms:modified xsi:type="dcterms:W3CDTF">2019-11-20T20:49:00Z</dcterms:modified>
</cp:coreProperties>
</file>