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E437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INVERSIONES Y SERVICIOS ELISA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E4373">
        <w:rPr>
          <w:rFonts w:ascii="Times New Roman" w:hAnsi="Times New Roman"/>
          <w:b/>
          <w:sz w:val="32"/>
          <w:szCs w:val="32"/>
        </w:rPr>
        <w:t>10298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E4373" w:rsidRPr="000E4373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3E" w:rsidRDefault="00DE563E">
      <w:r>
        <w:separator/>
      </w:r>
    </w:p>
  </w:endnote>
  <w:endnote w:type="continuationSeparator" w:id="0">
    <w:p w:rsidR="00DE563E" w:rsidRDefault="00DE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3E" w:rsidRDefault="00DE563E">
      <w:r>
        <w:separator/>
      </w:r>
    </w:p>
  </w:footnote>
  <w:footnote w:type="continuationSeparator" w:id="0">
    <w:p w:rsidR="00DE563E" w:rsidRDefault="00DE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5C8A51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2019-11-22T15:59:00Z</dcterms:created>
  <dcterms:modified xsi:type="dcterms:W3CDTF">2019-11-22T15:59:00Z</dcterms:modified>
</cp:coreProperties>
</file>