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8011E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8011E8">
        <w:rPr>
          <w:rFonts w:ascii="Times New Roman" w:hAnsi="Times New Roman"/>
          <w:b/>
          <w:sz w:val="28"/>
          <w:szCs w:val="28"/>
          <w:lang w:val="es-MX"/>
        </w:rPr>
        <w:t>GENERA ENERGIA SUSTENTABLE</w:t>
      </w:r>
      <w:r>
        <w:rPr>
          <w:rFonts w:ascii="Times New Roman" w:hAnsi="Times New Roman"/>
          <w:b/>
          <w:sz w:val="28"/>
          <w:szCs w:val="28"/>
          <w:lang w:val="es-MX"/>
        </w:rPr>
        <w:t>,</w:t>
      </w:r>
      <w:r w:rsidRPr="008011E8">
        <w:rPr>
          <w:rFonts w:ascii="Times New Roman" w:hAnsi="Times New Roman"/>
          <w:b/>
          <w:sz w:val="28"/>
          <w:szCs w:val="28"/>
          <w:lang w:val="es-MX"/>
        </w:rPr>
        <w:t xml:space="preserve"> S.A. DE C.V.</w:t>
      </w:r>
    </w:p>
    <w:p w:rsidR="00AF0926" w:rsidRPr="00475322" w:rsidRDefault="00AF0926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F13374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8011E8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011E8">
        <w:rPr>
          <w:rFonts w:ascii="Times New Roman" w:hAnsi="Times New Roman"/>
          <w:b/>
          <w:sz w:val="32"/>
          <w:szCs w:val="32"/>
        </w:rPr>
        <w:t>10313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 w:rsidR="008011E8">
        <w:rPr>
          <w:rFonts w:ascii="Times New Roman" w:hAnsi="Times New Roman"/>
          <w:szCs w:val="24"/>
        </w:rPr>
        <w:t xml:space="preserve"> </w:t>
      </w:r>
      <w:r w:rsidR="008011E8" w:rsidRPr="008011E8">
        <w:rPr>
          <w:rFonts w:ascii="Times New Roman" w:hAnsi="Times New Roman"/>
          <w:b/>
          <w:sz w:val="28"/>
          <w:szCs w:val="24"/>
        </w:rPr>
        <w:t>MAQUINARIA Y EQUIPO ELECTRICO Y ELECTRONICO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65DA0">
        <w:rPr>
          <w:rFonts w:ascii="Times New Roman" w:hAnsi="Times New Roman"/>
          <w:b/>
          <w:bCs/>
          <w:sz w:val="28"/>
          <w:szCs w:val="28"/>
        </w:rPr>
        <w:t>Dic</w:t>
      </w:r>
      <w:r w:rsidR="00AB4517">
        <w:rPr>
          <w:rFonts w:ascii="Times New Roman" w:hAnsi="Times New Roman"/>
          <w:b/>
          <w:bCs/>
          <w:sz w:val="28"/>
          <w:szCs w:val="28"/>
        </w:rPr>
        <w:t>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011E8">
        <w:rPr>
          <w:rFonts w:ascii="Times New Roman" w:hAnsi="Times New Roman"/>
          <w:sz w:val="24"/>
          <w:szCs w:val="24"/>
        </w:rPr>
        <w:t>sitaria, 06</w:t>
      </w:r>
      <w:r w:rsidR="00265DA0">
        <w:rPr>
          <w:rFonts w:ascii="Times New Roman" w:hAnsi="Times New Roman"/>
          <w:sz w:val="24"/>
          <w:szCs w:val="24"/>
        </w:rPr>
        <w:t xml:space="preserve"> de diciembre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56D" w:rsidRDefault="00E7056D">
      <w:r>
        <w:separator/>
      </w:r>
    </w:p>
  </w:endnote>
  <w:endnote w:type="continuationSeparator" w:id="0">
    <w:p w:rsidR="00E7056D" w:rsidRDefault="00E7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56D" w:rsidRDefault="00E7056D">
      <w:r>
        <w:separator/>
      </w:r>
    </w:p>
  </w:footnote>
  <w:footnote w:type="continuationSeparator" w:id="0">
    <w:p w:rsidR="00E7056D" w:rsidRDefault="00E70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4D2D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855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5DA0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337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27E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066"/>
    <w:rsid w:val="006B5937"/>
    <w:rsid w:val="006B5EEE"/>
    <w:rsid w:val="006B61B4"/>
    <w:rsid w:val="006B64E8"/>
    <w:rsid w:val="006B6955"/>
    <w:rsid w:val="006C1369"/>
    <w:rsid w:val="006C14D2"/>
    <w:rsid w:val="006C1950"/>
    <w:rsid w:val="006C1B06"/>
    <w:rsid w:val="006C36D8"/>
    <w:rsid w:val="006C5765"/>
    <w:rsid w:val="006C7677"/>
    <w:rsid w:val="006D104F"/>
    <w:rsid w:val="006D2E4E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086C"/>
    <w:rsid w:val="007F325C"/>
    <w:rsid w:val="007F4E7A"/>
    <w:rsid w:val="007F6C18"/>
    <w:rsid w:val="007F71DC"/>
    <w:rsid w:val="008011E8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47457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8788D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27E0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0926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1656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0934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521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0FE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4A95"/>
    <w:rsid w:val="00DC6548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056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3374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FF5B2C0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2019-12-09T18:48:00Z</dcterms:created>
  <dcterms:modified xsi:type="dcterms:W3CDTF">2019-12-09T18:48:00Z</dcterms:modified>
</cp:coreProperties>
</file>