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314AE" w:rsidRDefault="00F314AE" w:rsidP="00F314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DM LAB, S.A. DE C.V.</w:t>
      </w:r>
    </w:p>
    <w:p w:rsidR="00F314AE" w:rsidRDefault="00F314AE" w:rsidP="00F314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314AE" w:rsidRDefault="00F314AE" w:rsidP="00F314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314AE" w:rsidRDefault="00F314AE" w:rsidP="00F314A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314AE" w:rsidP="00F314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León, bajo </w:t>
      </w:r>
      <w:bookmarkStart w:id="0" w:name="_GoBack"/>
      <w:bookmarkEnd w:id="0"/>
      <w:r>
        <w:rPr>
          <w:rFonts w:ascii="Times New Roman" w:hAnsi="Times New Roman"/>
          <w:szCs w:val="24"/>
        </w:rPr>
        <w:t>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1119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0E" w:rsidRDefault="00767C0E">
      <w:r>
        <w:separator/>
      </w:r>
    </w:p>
  </w:endnote>
  <w:endnote w:type="continuationSeparator" w:id="0">
    <w:p w:rsidR="00767C0E" w:rsidRDefault="0076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0E" w:rsidRDefault="00767C0E">
      <w:r>
        <w:separator/>
      </w:r>
    </w:p>
  </w:footnote>
  <w:footnote w:type="continuationSeparator" w:id="0">
    <w:p w:rsidR="00767C0E" w:rsidRDefault="0076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67C0E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14AE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83A003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2019-10-29T21:18:00Z</dcterms:created>
  <dcterms:modified xsi:type="dcterms:W3CDTF">2019-10-29T21:18:00Z</dcterms:modified>
</cp:coreProperties>
</file>