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F0FBB" w:rsidRDefault="009F0FBB" w:rsidP="009F0FB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BOBINAS Y MENTENIMIENTO ELECTRICO DEL NORTE, S.A. </w:t>
      </w:r>
    </w:p>
    <w:p w:rsidR="009F0FBB" w:rsidRDefault="009F0FBB" w:rsidP="009F0F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F0FBB" w:rsidRDefault="009F0FBB" w:rsidP="009F0F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F0FBB" w:rsidRDefault="009F0FBB" w:rsidP="009F0FB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F0FBB" w:rsidP="009F0FB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</w:t>
      </w:r>
      <w:bookmarkStart w:id="0" w:name="_GoBack"/>
      <w:bookmarkEnd w:id="0"/>
      <w:r>
        <w:rPr>
          <w:rFonts w:ascii="Times New Roman" w:hAnsi="Times New Roman"/>
          <w:szCs w:val="24"/>
        </w:rPr>
        <w:t>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1175 </w:t>
      </w:r>
      <w:r>
        <w:rPr>
          <w:rFonts w:ascii="Times New Roman" w:hAnsi="Times New Roman"/>
          <w:szCs w:val="24"/>
        </w:rPr>
        <w:t xml:space="preserve">con el giro:  </w:t>
      </w:r>
      <w:r w:rsidRPr="009F0FBB">
        <w:rPr>
          <w:rFonts w:ascii="Times New Roman" w:hAnsi="Times New Roman"/>
          <w:b/>
          <w:sz w:val="28"/>
          <w:szCs w:val="24"/>
        </w:rPr>
        <w:t>MANTENIMIENTO Y CONSERVACION DE VEHICULOS TERRESTRES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76" w:rsidRDefault="00C47876">
      <w:r>
        <w:separator/>
      </w:r>
    </w:p>
  </w:endnote>
  <w:endnote w:type="continuationSeparator" w:id="0">
    <w:p w:rsidR="00C47876" w:rsidRDefault="00C4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76" w:rsidRDefault="00C47876">
      <w:r>
        <w:separator/>
      </w:r>
    </w:p>
  </w:footnote>
  <w:footnote w:type="continuationSeparator" w:id="0">
    <w:p w:rsidR="00C47876" w:rsidRDefault="00C4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0FBB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47876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2019-07-02T17:10:00Z</dcterms:created>
  <dcterms:modified xsi:type="dcterms:W3CDTF">2019-07-02T17:10:00Z</dcterms:modified>
</cp:coreProperties>
</file>