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56049" w:rsidRDefault="00256049" w:rsidP="002560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INFOESTRATEGICA LATINA, S.A. DE C.V. </w:t>
      </w:r>
    </w:p>
    <w:p w:rsidR="00256049" w:rsidRDefault="00256049" w:rsidP="002560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6049" w:rsidRDefault="00256049" w:rsidP="002560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6049" w:rsidRDefault="00256049" w:rsidP="0025604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56049" w:rsidP="0025604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1343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6049">
        <w:rPr>
          <w:rFonts w:ascii="Times New Roman" w:hAnsi="Times New Roman"/>
          <w:b/>
          <w:sz w:val="28"/>
          <w:szCs w:val="28"/>
        </w:rPr>
        <w:t>MATERIALES, UTILES Y EQUIPOS MENORES DE TECNOLOGIAS DE LA INFORMACION Y COMUNICACIONES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3A" w:rsidRDefault="00637B3A">
      <w:r>
        <w:separator/>
      </w:r>
    </w:p>
  </w:endnote>
  <w:endnote w:type="continuationSeparator" w:id="0">
    <w:p w:rsidR="00637B3A" w:rsidRDefault="0063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3A" w:rsidRDefault="00637B3A">
      <w:r>
        <w:separator/>
      </w:r>
    </w:p>
  </w:footnote>
  <w:footnote w:type="continuationSeparator" w:id="0">
    <w:p w:rsidR="00637B3A" w:rsidRDefault="0063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049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B3A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2019-08-16T16:09:00Z</dcterms:created>
  <dcterms:modified xsi:type="dcterms:W3CDTF">2019-08-16T16:09:00Z</dcterms:modified>
</cp:coreProperties>
</file>