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86AC0" w:rsidRDefault="00186AC0" w:rsidP="00186A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DROGAS Y ENSERES PARA HOSPITAL, S.A. DE C.V.</w:t>
      </w:r>
    </w:p>
    <w:p w:rsidR="00186AC0" w:rsidRDefault="00186AC0" w:rsidP="00186A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6AC0" w:rsidRDefault="00186AC0" w:rsidP="00186A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6AC0" w:rsidRDefault="00186AC0" w:rsidP="00186AC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86AC0" w:rsidP="00186AC0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</w:t>
      </w:r>
      <w:bookmarkStart w:id="0" w:name="_GoBack"/>
      <w:bookmarkEnd w:id="0"/>
      <w:r>
        <w:rPr>
          <w:rFonts w:ascii="Times New Roman" w:hAnsi="Times New Roman"/>
          <w:szCs w:val="24"/>
        </w:rPr>
        <w:t>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DISTRIBUCION DE MEDICAMENTOS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9A" w:rsidRDefault="00BC4C9A">
      <w:r>
        <w:separator/>
      </w:r>
    </w:p>
  </w:endnote>
  <w:endnote w:type="continuationSeparator" w:id="0">
    <w:p w:rsidR="00BC4C9A" w:rsidRDefault="00B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9A" w:rsidRDefault="00BC4C9A">
      <w:r>
        <w:separator/>
      </w:r>
    </w:p>
  </w:footnote>
  <w:footnote w:type="continuationSeparator" w:id="0">
    <w:p w:rsidR="00BC4C9A" w:rsidRDefault="00BC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AC0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4C9A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2019-08-02T19:58:00Z</dcterms:created>
  <dcterms:modified xsi:type="dcterms:W3CDTF">2019-08-02T19:58:00Z</dcterms:modified>
</cp:coreProperties>
</file>