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A74FD" w:rsidRDefault="00FA74FD" w:rsidP="00FA74F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REPRESENTACIONES MEDICAS RADIOLOGICAS DEL NORTE S.A. DE C.V. </w:t>
      </w:r>
    </w:p>
    <w:p w:rsidR="00FA74FD" w:rsidRDefault="00FA74FD" w:rsidP="00FA74F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A74FD" w:rsidRDefault="00FA74FD" w:rsidP="00FA74F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A74FD" w:rsidRDefault="00FA74FD" w:rsidP="00FA74F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FA74FD" w:rsidP="00FA74F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</w:t>
      </w:r>
      <w:bookmarkStart w:id="0" w:name="_GoBack"/>
      <w:bookmarkEnd w:id="0"/>
      <w:r>
        <w:rPr>
          <w:rFonts w:ascii="Times New Roman" w:hAnsi="Times New Roman"/>
          <w:szCs w:val="24"/>
        </w:rPr>
        <w:t>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1439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E INSTRUMENTAL MEDICO Y DE LABORATORIO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7B" w:rsidRDefault="00502C7B">
      <w:r>
        <w:separator/>
      </w:r>
    </w:p>
  </w:endnote>
  <w:endnote w:type="continuationSeparator" w:id="0">
    <w:p w:rsidR="00502C7B" w:rsidRDefault="0050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7B" w:rsidRDefault="00502C7B">
      <w:r>
        <w:separator/>
      </w:r>
    </w:p>
  </w:footnote>
  <w:footnote w:type="continuationSeparator" w:id="0">
    <w:p w:rsidR="00502C7B" w:rsidRDefault="0050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2C7B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A74FD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DAE5D17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2019-10-28T20:47:00Z</dcterms:created>
  <dcterms:modified xsi:type="dcterms:W3CDTF">2019-10-28T20:47:00Z</dcterms:modified>
</cp:coreProperties>
</file>