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F0051" w:rsidRDefault="004F0051" w:rsidP="004F005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PRODUCTOS Y EQUIPOS BIOTECNOLOGICOS, S.A. DE C.V.</w:t>
      </w:r>
    </w:p>
    <w:p w:rsidR="004F0051" w:rsidRDefault="004F0051" w:rsidP="004F005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F0051" w:rsidRDefault="004F0051" w:rsidP="004F005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F0051" w:rsidRDefault="004F0051" w:rsidP="004F005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4F0051" w:rsidP="004F005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</w:t>
      </w:r>
      <w:bookmarkStart w:id="0" w:name="_GoBack"/>
      <w:bookmarkEnd w:id="0"/>
      <w:r>
        <w:rPr>
          <w:rFonts w:ascii="Times New Roman" w:hAnsi="Times New Roman"/>
          <w:szCs w:val="24"/>
        </w:rPr>
        <w:t>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1532 </w:t>
      </w:r>
      <w:r>
        <w:rPr>
          <w:rFonts w:ascii="Times New Roman" w:hAnsi="Times New Roman"/>
          <w:szCs w:val="24"/>
        </w:rPr>
        <w:t xml:space="preserve">con el giro:  </w:t>
      </w:r>
      <w:r w:rsidRPr="004F0051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B847F7" w:rsidRPr="00B847F7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8E" w:rsidRDefault="001B0E8E">
      <w:r>
        <w:separator/>
      </w:r>
    </w:p>
  </w:endnote>
  <w:endnote w:type="continuationSeparator" w:id="0">
    <w:p w:rsidR="001B0E8E" w:rsidRDefault="001B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8E" w:rsidRDefault="001B0E8E">
      <w:r>
        <w:separator/>
      </w:r>
    </w:p>
  </w:footnote>
  <w:footnote w:type="continuationSeparator" w:id="0">
    <w:p w:rsidR="001B0E8E" w:rsidRDefault="001B0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0E8E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051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2019-06-28T14:05:00Z</dcterms:created>
  <dcterms:modified xsi:type="dcterms:W3CDTF">2019-06-28T14:05:00Z</dcterms:modified>
</cp:coreProperties>
</file>