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93AB3" w:rsidRDefault="00793AB3" w:rsidP="00793AB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OPERADORA DE TIENDAS VOLUNTARIAS, S.A. DE C.V.</w:t>
      </w:r>
    </w:p>
    <w:p w:rsidR="00793AB3" w:rsidRDefault="00793AB3" w:rsidP="00793AB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93AB3" w:rsidRDefault="00793AB3" w:rsidP="00793AB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93AB3" w:rsidRDefault="00793AB3" w:rsidP="00793AB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93AB3" w:rsidP="00793AB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León, bajo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1563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MATERIALES Y UTILES DE OFICINA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B4" w:rsidRDefault="00241EB4">
      <w:r>
        <w:separator/>
      </w:r>
    </w:p>
  </w:endnote>
  <w:endnote w:type="continuationSeparator" w:id="0">
    <w:p w:rsidR="00241EB4" w:rsidRDefault="0024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B4" w:rsidRDefault="00241EB4">
      <w:r>
        <w:separator/>
      </w:r>
    </w:p>
  </w:footnote>
  <w:footnote w:type="continuationSeparator" w:id="0">
    <w:p w:rsidR="00241EB4" w:rsidRDefault="0024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1EB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3AB3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7BC1F78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2019-11-05T18:14:00Z</dcterms:created>
  <dcterms:modified xsi:type="dcterms:W3CDTF">2019-11-05T18:14:00Z</dcterms:modified>
</cp:coreProperties>
</file>