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BF1ABD" w:rsidRDefault="00BF1ABD" w:rsidP="00BF1AB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TECNOELECTRICA UNIVERSAL DE MONTERREY, S.A. DE C.V. </w:t>
      </w:r>
    </w:p>
    <w:p w:rsidR="00BF1ABD" w:rsidRDefault="00BF1ABD" w:rsidP="00BF1AB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BF1ABD" w:rsidRDefault="00BF1ABD" w:rsidP="00BF1AB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F1ABD" w:rsidRDefault="00BF1ABD" w:rsidP="00BF1ABD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BF1ABD" w:rsidP="00BF1ABD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</w:t>
      </w:r>
      <w:bookmarkStart w:id="0" w:name="_GoBack"/>
      <w:bookmarkEnd w:id="0"/>
      <w:r>
        <w:rPr>
          <w:rFonts w:ascii="Times New Roman" w:hAnsi="Times New Roman"/>
          <w:szCs w:val="24"/>
        </w:rPr>
        <w:t>comunico que 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1679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MANTENIMIENTO Y CONSERVACION DE VEHICULOS TERRESTRES</w:t>
      </w:r>
      <w:r w:rsidR="00804249" w:rsidRPr="00804249">
        <w:rPr>
          <w:rFonts w:ascii="Times New Roman" w:hAnsi="Times New Roman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721C4">
        <w:rPr>
          <w:rFonts w:ascii="Times New Roman" w:hAnsi="Times New Roman"/>
          <w:sz w:val="24"/>
          <w:szCs w:val="24"/>
        </w:rPr>
        <w:t>sitaria, 04</w:t>
      </w:r>
      <w:r w:rsidR="0063762F">
        <w:rPr>
          <w:rFonts w:ascii="Times New Roman" w:hAnsi="Times New Roman"/>
          <w:sz w:val="24"/>
          <w:szCs w:val="24"/>
        </w:rPr>
        <w:t xml:space="preserve">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09E" w:rsidRDefault="0097109E">
      <w:r>
        <w:separator/>
      </w:r>
    </w:p>
  </w:endnote>
  <w:endnote w:type="continuationSeparator" w:id="0">
    <w:p w:rsidR="0097109E" w:rsidRDefault="00971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09E" w:rsidRDefault="0097109E">
      <w:r>
        <w:separator/>
      </w:r>
    </w:p>
  </w:footnote>
  <w:footnote w:type="continuationSeparator" w:id="0">
    <w:p w:rsidR="0097109E" w:rsidRDefault="00971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109E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1ABD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2019-10-07T19:31:00Z</dcterms:created>
  <dcterms:modified xsi:type="dcterms:W3CDTF">2019-10-07T19:31:00Z</dcterms:modified>
</cp:coreProperties>
</file>