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A0BC6" w:rsidRDefault="007A0BC6" w:rsidP="007A0BC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MICROSISTEMAS Y ACCESORIOS DE COMPUTACION, S.A. DE C.V.    </w:t>
      </w:r>
    </w:p>
    <w:p w:rsidR="007A0BC6" w:rsidRDefault="007A0BC6" w:rsidP="007A0BC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A0BC6" w:rsidRDefault="007A0BC6" w:rsidP="007A0BC6">
      <w:pPr>
        <w:jc w:val="both"/>
        <w:rPr>
          <w:rFonts w:ascii="Times New Roman" w:hAnsi="Times New Roman"/>
          <w:szCs w:val="24"/>
          <w:lang w:val="es-MX"/>
        </w:rPr>
      </w:pPr>
      <w:r>
        <w:rPr>
          <w:rFonts w:ascii="Times New Roman" w:hAnsi="Times New Roman"/>
          <w:szCs w:val="24"/>
          <w:lang w:val="es-MX"/>
        </w:rPr>
        <w:t xml:space="preserve"> P R E S E NT E.-</w:t>
      </w:r>
    </w:p>
    <w:p w:rsidR="007A0BC6" w:rsidRDefault="007A0BC6" w:rsidP="007A0BC6">
      <w:pPr>
        <w:jc w:val="both"/>
        <w:rPr>
          <w:rFonts w:ascii="Times New Roman" w:hAnsi="Times New Roman"/>
          <w:szCs w:val="24"/>
          <w:lang w:val="es-MX"/>
        </w:rPr>
      </w:pPr>
    </w:p>
    <w:p w:rsidR="0076109C" w:rsidRPr="00186CAD" w:rsidRDefault="007A0BC6" w:rsidP="007A0BC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1743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EQUIPO DE COMPUTO Y TECNOLOGIAS DE LA INFORMACION</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0E39">
        <w:rPr>
          <w:rFonts w:ascii="Times New Roman" w:hAnsi="Times New Roman"/>
          <w:sz w:val="24"/>
          <w:szCs w:val="24"/>
        </w:rPr>
        <w:t>sitaria, 22</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A0" w:rsidRDefault="00FA5AA0">
      <w:r>
        <w:separator/>
      </w:r>
    </w:p>
  </w:endnote>
  <w:endnote w:type="continuationSeparator" w:id="0">
    <w:p w:rsidR="00FA5AA0" w:rsidRDefault="00FA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A0" w:rsidRDefault="00FA5AA0">
      <w:r>
        <w:separator/>
      </w:r>
    </w:p>
  </w:footnote>
  <w:footnote w:type="continuationSeparator" w:id="0">
    <w:p w:rsidR="00FA5AA0" w:rsidRDefault="00FA5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0BC6"/>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5AA0"/>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39F349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087952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2019-11-21T18:47:00Z</dcterms:created>
  <dcterms:modified xsi:type="dcterms:W3CDTF">2019-11-21T18:47:00Z</dcterms:modified>
</cp:coreProperties>
</file>