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D7F08" w:rsidRDefault="00FD7F08" w:rsidP="00FD7F0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CADA, S.A. DE C.V.</w:t>
      </w:r>
    </w:p>
    <w:p w:rsidR="00FD7F08" w:rsidRDefault="00FD7F08" w:rsidP="00FD7F0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D7F08" w:rsidRDefault="00FD7F08" w:rsidP="00FD7F0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D7F08" w:rsidRDefault="00FD7F08" w:rsidP="00FD7F0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D7F08" w:rsidP="00FD7F0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</w:t>
      </w:r>
      <w:bookmarkStart w:id="0" w:name="_GoBack"/>
      <w:bookmarkEnd w:id="0"/>
      <w:r>
        <w:rPr>
          <w:rFonts w:ascii="Times New Roman" w:hAnsi="Times New Roman"/>
          <w:szCs w:val="24"/>
        </w:rPr>
        <w:t>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1844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INSTALACION Y OBRAS DE CONSTRUCCION ESPECIALIZADAS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8A" w:rsidRDefault="0035478A">
      <w:r>
        <w:separator/>
      </w:r>
    </w:p>
  </w:endnote>
  <w:endnote w:type="continuationSeparator" w:id="0">
    <w:p w:rsidR="0035478A" w:rsidRDefault="0035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8A" w:rsidRDefault="0035478A">
      <w:r>
        <w:separator/>
      </w:r>
    </w:p>
  </w:footnote>
  <w:footnote w:type="continuationSeparator" w:id="0">
    <w:p w:rsidR="0035478A" w:rsidRDefault="0035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5478A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D7F08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2019-08-12T14:29:00Z</dcterms:created>
  <dcterms:modified xsi:type="dcterms:W3CDTF">2019-08-12T14:29:00Z</dcterms:modified>
</cp:coreProperties>
</file>