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55E65" w:rsidRDefault="00755E65" w:rsidP="00755E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Y CONSTRUCCIONES URBANAS, S.A. DE C.V.</w:t>
      </w:r>
    </w:p>
    <w:p w:rsidR="00755E65" w:rsidRDefault="00755E65" w:rsidP="00755E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5E65" w:rsidRDefault="00755E65" w:rsidP="00755E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5E65" w:rsidRDefault="00755E65" w:rsidP="00755E6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755E65" w:rsidP="00755E6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1922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CONSTRUCCION Y MANTENIMIENTO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BF" w:rsidRDefault="00070CBF">
      <w:r>
        <w:separator/>
      </w:r>
    </w:p>
  </w:endnote>
  <w:endnote w:type="continuationSeparator" w:id="0">
    <w:p w:rsidR="00070CBF" w:rsidRDefault="0007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BF" w:rsidRDefault="00070CBF">
      <w:r>
        <w:separator/>
      </w:r>
    </w:p>
  </w:footnote>
  <w:footnote w:type="continuationSeparator" w:id="0">
    <w:p w:rsidR="00070CBF" w:rsidRDefault="0007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CBF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5E65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2019-07-22T16:16:00Z</dcterms:created>
  <dcterms:modified xsi:type="dcterms:W3CDTF">2019-07-22T16:16:00Z</dcterms:modified>
</cp:coreProperties>
</file>